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AB" w:rsidRPr="00ED3AE0" w:rsidRDefault="00125DAB" w:rsidP="001E5EED">
      <w:pPr>
        <w:pStyle w:val="Title"/>
        <w:spacing w:line="240" w:lineRule="auto"/>
        <w:rPr>
          <w:sz w:val="28"/>
          <w:szCs w:val="28"/>
        </w:rPr>
      </w:pPr>
      <w:r w:rsidRPr="00ED3AE0">
        <w:rPr>
          <w:sz w:val="28"/>
          <w:szCs w:val="28"/>
        </w:rPr>
        <w:t xml:space="preserve">Maple ptsa </w:t>
      </w:r>
      <w:r w:rsidR="00763AD0" w:rsidRPr="00ED3AE0">
        <w:rPr>
          <w:sz w:val="28"/>
          <w:szCs w:val="28"/>
        </w:rPr>
        <w:t>Meeting minutes</w:t>
      </w:r>
      <w:r w:rsidR="00B46FF7" w:rsidRPr="00ED3AE0">
        <w:rPr>
          <w:sz w:val="28"/>
          <w:szCs w:val="28"/>
        </w:rPr>
        <w:t xml:space="preserve">      </w:t>
      </w:r>
      <w:r w:rsidR="004C7E93">
        <w:rPr>
          <w:sz w:val="28"/>
          <w:szCs w:val="28"/>
        </w:rPr>
        <w:t xml:space="preserve">             </w:t>
      </w:r>
      <w:r w:rsidR="00B46FF7" w:rsidRPr="00ED3AE0">
        <w:rPr>
          <w:sz w:val="28"/>
          <w:szCs w:val="28"/>
        </w:rPr>
        <w:t>April 17, 2018</w:t>
      </w:r>
    </w:p>
    <w:p w:rsidR="00763AD0" w:rsidRPr="00ED3AE0" w:rsidRDefault="00763AD0" w:rsidP="001E5EED">
      <w:pPr>
        <w:pStyle w:val="Title"/>
        <w:spacing w:line="240" w:lineRule="auto"/>
        <w:rPr>
          <w:sz w:val="28"/>
          <w:szCs w:val="28"/>
        </w:rPr>
      </w:pPr>
    </w:p>
    <w:p w:rsidR="0092322C" w:rsidRPr="00D50191" w:rsidRDefault="00763AD0" w:rsidP="001E5EED">
      <w:pPr>
        <w:spacing w:line="240" w:lineRule="auto"/>
        <w:rPr>
          <w:color w:val="000000" w:themeColor="text1"/>
        </w:rPr>
      </w:pPr>
      <w:r w:rsidRPr="00D50191">
        <w:rPr>
          <w:color w:val="000000" w:themeColor="text1"/>
        </w:rPr>
        <w:t>Attendance:</w:t>
      </w:r>
      <w:r w:rsidR="00C16B82" w:rsidRPr="00D50191">
        <w:rPr>
          <w:color w:val="000000" w:themeColor="text1"/>
        </w:rPr>
        <w:t xml:space="preserve"> Nikki Beall, Gina Englund, Emily King, Maria Herman, Ag</w:t>
      </w:r>
      <w:r w:rsidR="00EC1E17">
        <w:rPr>
          <w:color w:val="000000" w:themeColor="text1"/>
        </w:rPr>
        <w:t>nes Gomez, Erica DeMeerleer, Bao</w:t>
      </w:r>
      <w:r w:rsidR="00C16B82" w:rsidRPr="00D50191">
        <w:rPr>
          <w:color w:val="000000" w:themeColor="text1"/>
        </w:rPr>
        <w:t xml:space="preserve"> Ng, Lillian Welch, Joy Raymond, Summer Gallagher, Jen Seminara, Elena Sanchez &amp; Cooper, Gitane Versakos. </w:t>
      </w:r>
    </w:p>
    <w:p w:rsidR="0092322C" w:rsidRPr="00D50191" w:rsidRDefault="0092322C" w:rsidP="001E5EED">
      <w:pPr>
        <w:spacing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D50191">
        <w:rPr>
          <w:color w:val="000000" w:themeColor="text1"/>
        </w:rPr>
        <w:t>Meeting start time: 6:35PM</w:t>
      </w:r>
    </w:p>
    <w:p w:rsidR="00F542A6" w:rsidRPr="00D50191" w:rsidRDefault="0092322C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Welcome and </w:t>
      </w:r>
      <w:r w:rsidR="00125DAB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Introductions</w:t>
      </w:r>
    </w:p>
    <w:p w:rsidR="00F542A6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sz w:val="22"/>
          <w:szCs w:val="22"/>
          <w:shd w:val="clear" w:color="auto" w:fill="FFFFFF"/>
          <w:lang w:eastAsia="en-US"/>
        </w:rPr>
        <w:t>approve march meeting minutes</w:t>
      </w:r>
      <w:r w:rsidR="007615CB" w:rsidRPr="00D50191">
        <w:rPr>
          <w:sz w:val="22"/>
          <w:szCs w:val="22"/>
          <w:shd w:val="clear" w:color="auto" w:fill="FFFFFF"/>
          <w:lang w:eastAsia="en-US"/>
        </w:rPr>
        <w:t xml:space="preserve"> </w:t>
      </w:r>
      <w:r w:rsidR="00F542A6" w:rsidRPr="00D50191">
        <w:rPr>
          <w:sz w:val="22"/>
          <w:szCs w:val="22"/>
          <w:shd w:val="clear" w:color="auto" w:fill="FFFFFF"/>
          <w:lang w:eastAsia="en-US"/>
        </w:rPr>
        <w:t>–</w:t>
      </w:r>
      <w:r w:rsidR="007615CB" w:rsidRPr="00D50191">
        <w:rPr>
          <w:sz w:val="22"/>
          <w:szCs w:val="22"/>
          <w:shd w:val="clear" w:color="auto" w:fill="FFFFFF"/>
          <w:lang w:eastAsia="en-US"/>
        </w:rPr>
        <w:t xml:space="preserve"> approved</w:t>
      </w:r>
    </w:p>
    <w:p w:rsidR="00C16B82" w:rsidRPr="00D50191" w:rsidRDefault="00C16B82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sz w:val="22"/>
          <w:szCs w:val="22"/>
          <w:shd w:val="clear" w:color="auto" w:fill="FFFFFF"/>
          <w:lang w:eastAsia="en-US"/>
        </w:rPr>
        <w:t>principal update – elena sanchez</w:t>
      </w:r>
    </w:p>
    <w:p w:rsidR="00C16B82" w:rsidRPr="00D50191" w:rsidRDefault="00083179" w:rsidP="001E5EED">
      <w:pPr>
        <w:pStyle w:val="Heading2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szCs w:val="22"/>
          <w:shd w:val="clear" w:color="auto" w:fill="FFFFFF"/>
          <w:lang w:eastAsia="en-US"/>
        </w:rPr>
        <w:t>School Capacity update</w:t>
      </w:r>
      <w:r w:rsidR="009E6518" w:rsidRPr="00D50191">
        <w:rPr>
          <w:szCs w:val="22"/>
          <w:shd w:val="clear" w:color="auto" w:fill="FFFFFF"/>
          <w:lang w:eastAsia="en-US"/>
        </w:rPr>
        <w:t xml:space="preserve"> – </w:t>
      </w:r>
      <w:r w:rsidR="00C16B82" w:rsidRPr="00D50191">
        <w:rPr>
          <w:szCs w:val="22"/>
          <w:shd w:val="clear" w:color="auto" w:fill="FFFFFF"/>
          <w:lang w:eastAsia="en-US"/>
        </w:rPr>
        <w:t xml:space="preserve">Principal Sanchez discussed how Maple will cope with the </w:t>
      </w:r>
      <w:r w:rsidR="00C16B82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projected high enrollment/limited space issue for the 2018/19 school year; </w:t>
      </w:r>
      <w:r w:rsidR="00C91F6F" w:rsidRPr="00D50191">
        <w:rPr>
          <w:color w:val="000000" w:themeColor="text1"/>
          <w:szCs w:val="22"/>
          <w:shd w:val="clear" w:color="auto" w:fill="FFFFFF"/>
          <w:lang w:eastAsia="en-US"/>
        </w:rPr>
        <w:t>Maple is the only Title One school with enrollment &gt;500 kids (current and projected enrollment ~548); Maple has the highest enrollment of any Southeast elementary.</w:t>
      </w:r>
    </w:p>
    <w:p w:rsidR="00C16B82" w:rsidRPr="00D50191" w:rsidRDefault="00D50191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A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>dditional 4</w:t>
      </w:r>
      <w:r w:rsidR="009E6518" w:rsidRPr="00D50191">
        <w:rPr>
          <w:i w:val="0"/>
          <w:color w:val="000000" w:themeColor="text1"/>
          <w:shd w:val="clear" w:color="auto" w:fill="FFFFFF"/>
          <w:vertAlign w:val="superscript"/>
          <w:lang w:eastAsia="en-US"/>
        </w:rPr>
        <w:t>th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grade homeroom</w:t>
      </w:r>
      <w:r w:rsidR="005273BE" w:rsidRPr="00D50191">
        <w:rPr>
          <w:i w:val="0"/>
          <w:color w:val="000000" w:themeColor="text1"/>
          <w:shd w:val="clear" w:color="auto" w:fill="FFFFFF"/>
          <w:lang w:eastAsia="en-US"/>
        </w:rPr>
        <w:t xml:space="preserve"> etched out;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>need to use ELL space for classroom.</w:t>
      </w:r>
    </w:p>
    <w:p w:rsidR="00C16B82" w:rsidRPr="00D50191" w:rsidRDefault="0071304E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K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>-1</w:t>
      </w:r>
      <w:r w:rsidRPr="00D50191">
        <w:rPr>
          <w:i w:val="0"/>
          <w:color w:val="000000" w:themeColor="text1"/>
          <w:shd w:val="clear" w:color="auto" w:fill="FFFFFF"/>
          <w:vertAlign w:val="superscript"/>
          <w:lang w:eastAsia="en-US"/>
        </w:rPr>
        <w:t>st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grade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split so 4 1/2 classes 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 xml:space="preserve">of each 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>and a 5</w:t>
      </w:r>
      <w:r w:rsidR="009E6518" w:rsidRPr="00D50191">
        <w:rPr>
          <w:i w:val="0"/>
          <w:color w:val="000000" w:themeColor="text1"/>
          <w:shd w:val="clear" w:color="auto" w:fill="FFFFFF"/>
          <w:vertAlign w:val="superscript"/>
          <w:lang w:eastAsia="en-US"/>
        </w:rPr>
        <w:t>th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teacher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>.</w:t>
      </w:r>
    </w:p>
    <w:p w:rsidR="00C16B82" w:rsidRPr="00D50191" w:rsidRDefault="00C16B82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SPS allocated more $ for additional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 xml:space="preserve"> staff.</w:t>
      </w:r>
    </w:p>
    <w:p w:rsidR="00B46FF7" w:rsidRPr="00D50191" w:rsidRDefault="00B46FF7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Current SPS district plan is boundary change in 2020 but In Fall Principal Sanchez fought for moving up the boundar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>y change timeline; However,</w:t>
      </w:r>
      <w:r w:rsidR="00D50191" w:rsidRPr="00D50191">
        <w:rPr>
          <w:i w:val="0"/>
          <w:color w:val="000000" w:themeColor="text1"/>
          <w:shd w:val="clear" w:color="auto" w:fill="FFFFFF"/>
          <w:lang w:eastAsia="en-US"/>
        </w:rPr>
        <w:t xml:space="preserve"> Ashley Davies, Director of E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>nrollment with SPS, who reports to Flip Herndon</w:t>
      </w:r>
      <w:r w:rsidR="00D50191" w:rsidRPr="00D50191">
        <w:rPr>
          <w:i w:val="0"/>
          <w:color w:val="000000" w:themeColor="text1"/>
          <w:shd w:val="clear" w:color="auto" w:fill="FFFFFF"/>
          <w:lang w:eastAsia="en-US"/>
        </w:rPr>
        <w:t>, A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 xml:space="preserve">ssociate </w:t>
      </w:r>
      <w:r w:rsidR="00D50191" w:rsidRPr="00D50191">
        <w:rPr>
          <w:i w:val="0"/>
          <w:color w:val="000000" w:themeColor="text1"/>
          <w:shd w:val="clear" w:color="auto" w:fill="FFFFFF"/>
          <w:lang w:eastAsia="en-US"/>
        </w:rPr>
        <w:t>S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 xml:space="preserve">uperintendent,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replied recently </w:t>
      </w: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no boundary change till 2020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. </w:t>
      </w:r>
    </w:p>
    <w:p w:rsidR="002C4A40" w:rsidRPr="00D50191" w:rsidRDefault="00B46FF7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N</w:t>
      </w:r>
      <w:r w:rsidR="005273BE" w:rsidRPr="00D50191">
        <w:rPr>
          <w:b/>
          <w:i w:val="0"/>
          <w:color w:val="000000" w:themeColor="text1"/>
          <w:shd w:val="clear" w:color="auto" w:fill="FFFFFF"/>
          <w:lang w:eastAsia="en-US"/>
        </w:rPr>
        <w:t>ext step</w:t>
      </w:r>
      <w:r w:rsidR="005273BE" w:rsidRPr="00D50191">
        <w:rPr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Principal Sanchez will contact </w:t>
      </w:r>
      <w:r w:rsidR="005273BE" w:rsidRPr="00D50191">
        <w:rPr>
          <w:i w:val="0"/>
          <w:color w:val="000000" w:themeColor="text1"/>
          <w:shd w:val="clear" w:color="auto" w:fill="FFFFFF"/>
          <w:lang w:eastAsia="en-US"/>
        </w:rPr>
        <w:t>Ashley Davies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 xml:space="preserve"> for a </w:t>
      </w:r>
      <w:r w:rsidR="00D50191" w:rsidRPr="00D50191">
        <w:rPr>
          <w:i w:val="0"/>
          <w:color w:val="000000" w:themeColor="text1"/>
          <w:shd w:val="clear" w:color="auto" w:fill="FFFFFF"/>
          <w:lang w:eastAsia="en-US"/>
        </w:rPr>
        <w:t xml:space="preserve">small </w:t>
      </w:r>
      <w:r w:rsidR="002C4A40" w:rsidRPr="00D50191">
        <w:rPr>
          <w:i w:val="0"/>
          <w:color w:val="000000" w:themeColor="text1"/>
          <w:shd w:val="clear" w:color="auto" w:fill="FFFFFF"/>
          <w:lang w:eastAsia="en-US"/>
        </w:rPr>
        <w:t xml:space="preserve">meeting with parents; Gitane Versakos and Principal Sanchez will coordinate on this. </w:t>
      </w:r>
    </w:p>
    <w:p w:rsidR="002C4A40" w:rsidRPr="00D50191" w:rsidRDefault="002C4A40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do: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5273BE" w:rsidRPr="00D50191">
        <w:rPr>
          <w:i w:val="0"/>
          <w:color w:val="000000" w:themeColor="text1"/>
          <w:shd w:val="clear" w:color="auto" w:fill="FFFFFF"/>
          <w:lang w:eastAsia="en-US"/>
        </w:rPr>
        <w:t xml:space="preserve">Gitane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Versakos </w:t>
      </w:r>
      <w:r w:rsidR="005273BE" w:rsidRPr="00D50191">
        <w:rPr>
          <w:i w:val="0"/>
          <w:color w:val="000000" w:themeColor="text1"/>
          <w:shd w:val="clear" w:color="auto" w:fill="FFFFFF"/>
          <w:lang w:eastAsia="en-US"/>
        </w:rPr>
        <w:t xml:space="preserve">will </w:t>
      </w:r>
      <w:r w:rsidR="007615CB" w:rsidRPr="00D50191">
        <w:rPr>
          <w:i w:val="0"/>
          <w:color w:val="000000" w:themeColor="text1"/>
          <w:shd w:val="clear" w:color="auto" w:fill="FFFFFF"/>
          <w:lang w:eastAsia="en-US"/>
        </w:rPr>
        <w:t>craft letter for parents to mobilize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>.</w:t>
      </w:r>
    </w:p>
    <w:p w:rsidR="007615CB" w:rsidRPr="00D50191" w:rsidRDefault="002C4A40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do: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EC1E17">
        <w:rPr>
          <w:i w:val="0"/>
          <w:color w:val="000000" w:themeColor="text1"/>
          <w:shd w:val="clear" w:color="auto" w:fill="FFFFFF"/>
          <w:lang w:eastAsia="en-US"/>
        </w:rPr>
        <w:t>Bao</w:t>
      </w:r>
      <w:r w:rsidR="007615CB"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Ng will </w:t>
      </w:r>
      <w:r w:rsidR="007615CB" w:rsidRPr="00D50191">
        <w:rPr>
          <w:i w:val="0"/>
          <w:color w:val="000000" w:themeColor="text1"/>
          <w:shd w:val="clear" w:color="auto" w:fill="FFFFFF"/>
          <w:lang w:eastAsia="en-US"/>
        </w:rPr>
        <w:t>c</w:t>
      </w:r>
      <w:r w:rsidR="00D50191" w:rsidRPr="00D50191">
        <w:rPr>
          <w:i w:val="0"/>
          <w:color w:val="000000" w:themeColor="text1"/>
          <w:shd w:val="clear" w:color="auto" w:fill="FFFFFF"/>
          <w:lang w:eastAsia="en-US"/>
        </w:rPr>
        <w:t>onnect with</w:t>
      </w:r>
      <w:r w:rsidR="007615CB" w:rsidRPr="00D50191">
        <w:rPr>
          <w:i w:val="0"/>
          <w:color w:val="000000" w:themeColor="text1"/>
          <w:shd w:val="clear" w:color="auto" w:fill="FFFFFF"/>
          <w:lang w:eastAsia="en-US"/>
        </w:rPr>
        <w:t xml:space="preserve"> Southeast Seattle Education Committee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C91F6F" w:rsidRPr="00D50191">
        <w:rPr>
          <w:i w:val="0"/>
          <w:color w:val="000000" w:themeColor="text1"/>
          <w:shd w:val="clear" w:color="auto" w:fill="FFFFFF"/>
          <w:lang w:eastAsia="en-US"/>
        </w:rPr>
        <w:t>(SSEC).</w:t>
      </w:r>
    </w:p>
    <w:p w:rsidR="00F542A6" w:rsidRPr="00D50191" w:rsidRDefault="00C91F6F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ASK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: another parent to connect with the District Equity Committee.</w:t>
      </w:r>
    </w:p>
    <w:p w:rsidR="00F542A6" w:rsidRPr="00D50191" w:rsidRDefault="00C44C22" w:rsidP="001E5EED">
      <w:pPr>
        <w:pStyle w:val="Heading3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Smarter Balance Assessment </w:t>
      </w:r>
      <w:r w:rsidR="00ED3AE0">
        <w:rPr>
          <w:color w:val="000000" w:themeColor="text1"/>
          <w:szCs w:val="22"/>
          <w:shd w:val="clear" w:color="auto" w:fill="FFFFFF"/>
          <w:lang w:eastAsia="en-US"/>
        </w:rPr>
        <w:t xml:space="preserve">(SBA) 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testing </w:t>
      </w:r>
      <w:r w:rsidR="00336440">
        <w:rPr>
          <w:color w:val="000000" w:themeColor="text1"/>
          <w:szCs w:val="22"/>
          <w:shd w:val="clear" w:color="auto" w:fill="FFFFFF"/>
          <w:lang w:eastAsia="en-US"/>
        </w:rPr>
        <w:t>for 3</w:t>
      </w:r>
      <w:r w:rsidR="00336440" w:rsidRPr="00336440">
        <w:rPr>
          <w:color w:val="000000" w:themeColor="text1"/>
          <w:szCs w:val="22"/>
          <w:shd w:val="clear" w:color="auto" w:fill="FFFFFF"/>
          <w:vertAlign w:val="superscript"/>
          <w:lang w:eastAsia="en-US"/>
        </w:rPr>
        <w:t>rd</w:t>
      </w:r>
      <w:r w:rsidR="00336440">
        <w:rPr>
          <w:color w:val="000000" w:themeColor="text1"/>
          <w:szCs w:val="22"/>
          <w:shd w:val="clear" w:color="auto" w:fill="FFFFFF"/>
          <w:lang w:eastAsia="en-US"/>
        </w:rPr>
        <w:t xml:space="preserve">, 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>4</w:t>
      </w:r>
      <w:r w:rsidRPr="00D50191">
        <w:rPr>
          <w:color w:val="000000" w:themeColor="text1"/>
          <w:szCs w:val="22"/>
          <w:shd w:val="clear" w:color="auto" w:fill="FFFFFF"/>
          <w:vertAlign w:val="superscript"/>
          <w:lang w:eastAsia="en-US"/>
        </w:rPr>
        <w:t>th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and 5</w:t>
      </w:r>
      <w:r w:rsidRPr="00D50191">
        <w:rPr>
          <w:color w:val="000000" w:themeColor="text1"/>
          <w:szCs w:val="22"/>
          <w:shd w:val="clear" w:color="auto" w:fill="FFFFFF"/>
          <w:vertAlign w:val="superscript"/>
          <w:lang w:eastAsia="en-US"/>
        </w:rPr>
        <w:t>th</w:t>
      </w:r>
      <w:r w:rsidR="000D2360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graders started today.</w:t>
      </w:r>
    </w:p>
    <w:p w:rsidR="000D2360" w:rsidRPr="00D50191" w:rsidRDefault="009E6518" w:rsidP="001E5EED">
      <w:pPr>
        <w:pStyle w:val="Heading3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Cs w:val="22"/>
          <w:shd w:val="clear" w:color="auto" w:fill="FFFFFF"/>
          <w:lang w:eastAsia="en-US"/>
        </w:rPr>
        <w:t>A</w:t>
      </w:r>
      <w:r w:rsidR="000D2360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ssistant 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>P</w:t>
      </w:r>
      <w:r w:rsidR="000D2360" w:rsidRPr="00D50191">
        <w:rPr>
          <w:color w:val="000000" w:themeColor="text1"/>
          <w:szCs w:val="22"/>
          <w:shd w:val="clear" w:color="auto" w:fill="FFFFFF"/>
          <w:lang w:eastAsia="en-US"/>
        </w:rPr>
        <w:t>rincipal interviews start next week</w:t>
      </w:r>
    </w:p>
    <w:p w:rsidR="000D2360" w:rsidRPr="00D50191" w:rsidRDefault="00D50191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Due to high enrollment,</w:t>
      </w:r>
      <w:r w:rsidR="000D2360"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>2</w:t>
      </w:r>
      <w:r w:rsidR="009E6518" w:rsidRPr="00D50191">
        <w:rPr>
          <w:i w:val="0"/>
          <w:color w:val="000000" w:themeColor="text1"/>
          <w:shd w:val="clear" w:color="auto" w:fill="FFFFFF"/>
          <w:vertAlign w:val="superscript"/>
          <w:lang w:eastAsia="en-US"/>
        </w:rPr>
        <w:t>nd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assistant principal</w:t>
      </w:r>
      <w:r w:rsidR="000D2360" w:rsidRPr="00D50191">
        <w:rPr>
          <w:i w:val="0"/>
          <w:color w:val="000000" w:themeColor="text1"/>
          <w:shd w:val="clear" w:color="auto" w:fill="FFFFFF"/>
          <w:lang w:eastAsia="en-US"/>
        </w:rPr>
        <w:t xml:space="preserve"> will join Maple next year.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 </w:t>
      </w:r>
    </w:p>
    <w:p w:rsidR="00422C3B" w:rsidRPr="00D50191" w:rsidRDefault="009E6518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Joy</w:t>
      </w:r>
      <w:r w:rsidR="000D2360" w:rsidRPr="00D50191">
        <w:rPr>
          <w:i w:val="0"/>
          <w:color w:val="000000" w:themeColor="text1"/>
          <w:shd w:val="clear" w:color="auto" w:fill="FFFFFF"/>
          <w:lang w:eastAsia="en-US"/>
        </w:rPr>
        <w:t xml:space="preserve"> Raymond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and Jenn </w:t>
      </w:r>
      <w:r w:rsidR="000D2360" w:rsidRPr="00D50191">
        <w:rPr>
          <w:i w:val="0"/>
          <w:color w:val="000000" w:themeColor="text1"/>
          <w:shd w:val="clear" w:color="auto" w:fill="FFFFFF"/>
          <w:lang w:eastAsia="en-US"/>
        </w:rPr>
        <w:t xml:space="preserve">Gosma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volunteered to participate</w:t>
      </w:r>
      <w:r w:rsidR="000D2360" w:rsidRPr="00D50191">
        <w:rPr>
          <w:i w:val="0"/>
          <w:color w:val="000000" w:themeColor="text1"/>
          <w:shd w:val="clear" w:color="auto" w:fill="FFFFFF"/>
          <w:lang w:eastAsia="en-US"/>
        </w:rPr>
        <w:t xml:space="preserve"> in interview process</w:t>
      </w:r>
      <w:r w:rsidR="00422C3B" w:rsidRPr="00D50191">
        <w:rPr>
          <w:i w:val="0"/>
          <w:color w:val="000000" w:themeColor="text1"/>
          <w:shd w:val="clear" w:color="auto" w:fill="FFFFFF"/>
          <w:lang w:eastAsia="en-US"/>
        </w:rPr>
        <w:tab/>
      </w:r>
    </w:p>
    <w:p w:rsidR="009E6518" w:rsidRPr="00D50191" w:rsidRDefault="000D2360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ASK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submit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interview </w:t>
      </w:r>
      <w:r w:rsidR="009E6518" w:rsidRPr="00D50191">
        <w:rPr>
          <w:i w:val="0"/>
          <w:color w:val="000000" w:themeColor="text1"/>
          <w:shd w:val="clear" w:color="auto" w:fill="FFFFFF"/>
          <w:lang w:eastAsia="en-US"/>
        </w:rPr>
        <w:t xml:space="preserve">questions to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Principal Sanchez </w:t>
      </w:r>
      <w:hyperlink r:id="rId7" w:tgtFrame="_blank" w:history="1">
        <w:r w:rsidR="00F542A6" w:rsidRPr="00D50191">
          <w:rPr>
            <w:rFonts w:ascii="Helvetica Neue" w:eastAsia="Times New Roman" w:hAnsi="Helvetica Neue" w:cs="Times New Roman"/>
            <w:i w:val="0"/>
            <w:color w:val="0000FF"/>
            <w:u w:val="single"/>
            <w:bdr w:val="none" w:sz="0" w:space="0" w:color="auto" w:frame="1"/>
            <w:lang w:eastAsia="en-US"/>
          </w:rPr>
          <w:t>elsanchez@seattleschools.org</w:t>
        </w:r>
      </w:hyperlink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lastRenderedPageBreak/>
        <w:t>ptsa president update</w:t>
      </w:r>
      <w:r w:rsidR="00422C3B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– joy raymond</w:t>
      </w:r>
    </w:p>
    <w:p w:rsidR="00422C3B" w:rsidRPr="00D50191" w:rsidRDefault="007615C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SAW – </w:t>
      </w:r>
      <w:r w:rsidR="00422C3B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Staff Appreciation Week </w:t>
      </w: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5/7-11</w:t>
      </w:r>
    </w:p>
    <w:p w:rsidR="00422C3B" w:rsidRPr="00D50191" w:rsidRDefault="00422C3B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PTSA treats the staff to many perks this week: 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breakfast on Monday</w:t>
      </w:r>
      <w:r w:rsidR="007615C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;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Gina Englund bringing Starbucks coffee 5/7.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Lunch on Thursday: lunch of salad/soup potluck.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Snacks/treats each day.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Parents bring in flowers/plants for</w:t>
      </w:r>
      <w:r w:rsidR="00DF059C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staff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lounge </w:t>
      </w:r>
      <w:r w:rsidR="00DF059C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which can be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take</w:t>
      </w:r>
      <w:r w:rsidR="00DF059C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n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home at the end of the week.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Agnes Gomez creating flyer for SAW.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Jenn Gosma sending home envelopes to collect $$ from families to support SAW.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ASK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7615C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procurement items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for teacher raffle</w:t>
      </w:r>
      <w:r w:rsidR="007615C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; Lillian to procure bookstore 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gift cards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.</w:t>
      </w:r>
      <w:r w:rsidR="007615C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Lillian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Welch </w:t>
      </w:r>
      <w:r w:rsidR="00D50191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will ask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h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usband to supply 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treats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and/or bread. </w:t>
      </w:r>
    </w:p>
    <w:p w:rsidR="00422C3B" w:rsidRPr="00D50191" w:rsidRDefault="00422C3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504BE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Summer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Gallagher posting on </w:t>
      </w:r>
      <w:r w:rsidR="00DF059C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signup genius.</w:t>
      </w:r>
    </w:p>
    <w:p w:rsidR="00DF059C" w:rsidRPr="00D50191" w:rsidRDefault="00125DA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F</w:t>
      </w:r>
      <w:r w:rsidR="00DF059C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EAT – Heritage Night on </w:t>
      </w:r>
      <w:r w:rsidR="00C509A0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5/31 </w:t>
      </w:r>
      <w:r w:rsidR="00DF059C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(previously called multicultural Night)</w:t>
      </w:r>
    </w:p>
    <w:p w:rsidR="00DF059C" w:rsidRPr="00D50191" w:rsidRDefault="00DF059C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otluck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and performances</w:t>
      </w:r>
      <w:r w:rsidR="00D50191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;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S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etup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at 4pm; D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oors open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at 5:15pm.</w:t>
      </w:r>
    </w:p>
    <w:p w:rsidR="00125DAB" w:rsidRPr="00D50191" w:rsidRDefault="00DF059C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: S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ummer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Gallagher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putting together sign up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genius. </w:t>
      </w:r>
    </w:p>
    <w:p w:rsidR="00DF059C" w:rsidRPr="00D50191" w:rsidRDefault="00125DA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Breakfast After the Bell</w:t>
      </w:r>
      <w:r w:rsidR="00C509A0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</w:t>
      </w:r>
    </w:p>
    <w:p w:rsidR="00DF059C" w:rsidRPr="00D50191" w:rsidRDefault="00DF059C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N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ot happening this year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for many reasons including </w:t>
      </w:r>
      <w:r w:rsidR="00D50191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logistics with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Maple Marathon.</w:t>
      </w:r>
    </w:p>
    <w:p w:rsidR="00C509A0" w:rsidRPr="00D50191" w:rsidRDefault="00DF059C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Additionally,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no 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guaranteed funding in Fall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so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program pending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for 2018/19 school</w:t>
      </w:r>
      <w:r w:rsidR="00C509A0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year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.</w:t>
      </w:r>
    </w:p>
    <w:p w:rsidR="00DF059C" w:rsidRPr="00D50191" w:rsidRDefault="00125DA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Afterschool Activities</w:t>
      </w:r>
      <w:r w:rsidR="00C509A0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– </w:t>
      </w:r>
    </w:p>
    <w:p w:rsidR="00DF059C" w:rsidRPr="00D50191" w:rsidRDefault="00DF059C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SANCA 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working up proposal; contact is Joy Raymond. </w:t>
      </w:r>
    </w:p>
    <w:p w:rsidR="00DF059C" w:rsidRPr="00D50191" w:rsidRDefault="00C509A0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Bill 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Eisele is ill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so no report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at this time;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Bill to do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admin side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; </w:t>
      </w:r>
    </w:p>
    <w:p w:rsidR="00DF059C" w:rsidRPr="00D50191" w:rsidRDefault="00C509A0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ASK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parent 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volunteer onsite; Must move forward with recruitment for this parent if afterschool program is going to work.</w:t>
      </w:r>
    </w:p>
    <w:p w:rsidR="00125DAB" w:rsidRPr="00D50191" w:rsidRDefault="0071304E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Bayfest Youth Theater is working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with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the Maple Creative Arts Team, Mr Bucheit as contact;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coming up with plan for next year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that includes in class time and afterschool program.  </w:t>
      </w:r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treasurer update</w:t>
      </w:r>
      <w:r w:rsidR="004F188E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–</w:t>
      </w:r>
      <w:r w:rsidR="0071304E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Jen Seminara</w:t>
      </w:r>
    </w:p>
    <w:p w:rsidR="004F188E" w:rsidRPr="00D50191" w:rsidRDefault="004F188E" w:rsidP="001E5EED">
      <w:pPr>
        <w:pStyle w:val="Heading2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$45 more </w:t>
      </w:r>
      <w:r w:rsidR="0071304E" w:rsidRPr="00D50191">
        <w:rPr>
          <w:color w:val="000000" w:themeColor="text1"/>
          <w:szCs w:val="22"/>
          <w:shd w:val="clear" w:color="auto" w:fill="FFFFFF"/>
          <w:lang w:eastAsia="en-US"/>
        </w:rPr>
        <w:t>for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</w:t>
      </w:r>
      <w:r w:rsidR="0071304E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the </w:t>
      </w:r>
      <w:r w:rsidRPr="00D50191">
        <w:rPr>
          <w:color w:val="000000" w:themeColor="text1"/>
          <w:szCs w:val="22"/>
          <w:shd w:val="clear" w:color="auto" w:fill="FFFFFF"/>
          <w:lang w:eastAsia="en-US"/>
        </w:rPr>
        <w:t>annual fund</w:t>
      </w:r>
      <w:r w:rsidR="0071304E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was just submitted; it’s never too late to give</w:t>
      </w:r>
      <w:r w:rsidR="0071304E" w:rsidRPr="00D50191">
        <w:rPr>
          <w:color w:val="000000" w:themeColor="text1"/>
          <w:szCs w:val="22"/>
          <w:shd w:val="clear" w:color="auto" w:fill="FFFFFF"/>
          <w:lang w:eastAsia="en-US"/>
        </w:rPr>
        <w:sym w:font="Wingdings" w:char="F04A"/>
      </w:r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fundraising update</w:t>
      </w:r>
      <w:r w:rsidR="0071304E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– joy raymond and jen seminara</w:t>
      </w:r>
    </w:p>
    <w:p w:rsidR="00AB3784" w:rsidRPr="00AB3784" w:rsidRDefault="00125DA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Walk-a-Thon</w:t>
      </w:r>
      <w:r w:rsidR="004F188E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– June </w:t>
      </w:r>
      <w:r w:rsidR="00AB3784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1; COLORS theme; Addendum:</w:t>
      </w:r>
      <w:r w:rsidR="00544CDB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</w:t>
      </w:r>
      <w:r w:rsidR="00AB3784" w:rsidRPr="00AB3784"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>NEW DATE: MAY 25th</w:t>
      </w:r>
    </w:p>
    <w:p w:rsidR="0071304E" w:rsidRPr="00D50191" w:rsidRDefault="00544CDB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Biggest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fundraiser of the year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; lots to do!</w:t>
      </w:r>
    </w:p>
    <w:p w:rsidR="0071304E" w:rsidRPr="00D50191" w:rsidRDefault="004F188E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Jen 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Seminara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will send project plan to Jenn 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Gosma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and Joy</w:t>
      </w:r>
      <w:r w:rsidR="0071304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Raymond.</w:t>
      </w:r>
    </w:p>
    <w:p w:rsidR="00544CDB" w:rsidRPr="00D50191" w:rsidRDefault="0071304E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ASK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prizes for </w:t>
      </w:r>
      <w:r w:rsidR="00544CD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students: </w:t>
      </w:r>
    </w:p>
    <w:p w:rsidR="00544CDB" w:rsidRPr="00D50191" w:rsidRDefault="00544CD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Grades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K-2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get pizza party for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most 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number of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pledges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.</w:t>
      </w:r>
    </w:p>
    <w:p w:rsidR="00544CDB" w:rsidRPr="00D50191" w:rsidRDefault="00544CD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Grades </w:t>
      </w:r>
      <w:r w:rsidR="004F188E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3-5 sandwich party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for most number of pledges.</w:t>
      </w:r>
    </w:p>
    <w:p w:rsidR="00544CDB" w:rsidRPr="00D50191" w:rsidRDefault="00EC3F88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lastRenderedPageBreak/>
        <w:t>Prizes for w</w:t>
      </w:r>
      <w:r w:rsidR="00544CD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alker with most laps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and spirit awards</w:t>
      </w:r>
      <w:r w:rsidR="00544CDB"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. And more…</w:t>
      </w:r>
    </w:p>
    <w:p w:rsidR="00544CDB" w:rsidRPr="00E66611" w:rsidRDefault="00544CDB" w:rsidP="001E5EED">
      <w:pPr>
        <w:pStyle w:val="Heading5"/>
        <w:spacing w:line="240" w:lineRule="auto"/>
        <w:rPr>
          <w:rFonts w:eastAsia="Times New Roman"/>
          <w:i w:val="0"/>
          <w:color w:val="000000" w:themeColor="text1"/>
          <w:highlight w:val="yellow"/>
          <w:shd w:val="clear" w:color="auto" w:fill="FFFFFF"/>
          <w:lang w:eastAsia="en-US"/>
        </w:rPr>
      </w:pPr>
      <w:r w:rsidRPr="00E6661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Popsicles at the end of the day.</w:t>
      </w:r>
      <w:r w:rsidR="00E66611" w:rsidRPr="00E6661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 xml:space="preserve"> </w:t>
      </w:r>
      <w:r w:rsidR="00E66611">
        <w:rPr>
          <w:rFonts w:eastAsia="Times New Roman"/>
          <w:i w:val="0"/>
          <w:color w:val="000000" w:themeColor="text1"/>
          <w:highlight w:val="yellow"/>
          <w:shd w:val="clear" w:color="auto" w:fill="FFFFFF"/>
          <w:lang w:eastAsia="en-US"/>
        </w:rPr>
        <w:t>Correction 4/30</w:t>
      </w:r>
      <w:bookmarkStart w:id="0" w:name="_GoBack"/>
      <w:bookmarkEnd w:id="0"/>
      <w:r w:rsidR="00E66611" w:rsidRPr="00E66611">
        <w:rPr>
          <w:rFonts w:eastAsia="Times New Roman"/>
          <w:i w:val="0"/>
          <w:color w:val="000000" w:themeColor="text1"/>
          <w:highlight w:val="yellow"/>
          <w:shd w:val="clear" w:color="auto" w:fill="FFFFFF"/>
          <w:lang w:eastAsia="en-US"/>
        </w:rPr>
        <w:t>/18: popsicles on award day.</w:t>
      </w:r>
    </w:p>
    <w:p w:rsidR="00544CDB" w:rsidRPr="00D50191" w:rsidRDefault="00544CDB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: Gina Englund to set up link on website for online pledges.</w:t>
      </w:r>
    </w:p>
    <w:p w:rsidR="00544CDB" w:rsidRPr="00D50191" w:rsidRDefault="00544CDB" w:rsidP="001E5EED">
      <w:pPr>
        <w:pStyle w:val="Heading4"/>
        <w:spacing w:line="240" w:lineRule="auto"/>
        <w:rPr>
          <w:rFonts w:eastAsia="Times New Roman"/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rFonts w:eastAsia="Times New Roman"/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rFonts w:eastAsia="Times New Roman"/>
          <w:i w:val="0"/>
          <w:color w:val="000000" w:themeColor="text1"/>
          <w:shd w:val="clear" w:color="auto" w:fill="FFFFFF"/>
          <w:lang w:eastAsia="en-US"/>
        </w:rPr>
        <w:t>: Agnes Gomez to create business cards for students to handout for pledges with online link.</w:t>
      </w:r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communications update</w:t>
      </w:r>
    </w:p>
    <w:p w:rsidR="00544CDB" w:rsidRPr="00D50191" w:rsidRDefault="00125DAB" w:rsidP="001E5EED">
      <w:pPr>
        <w:pStyle w:val="Heading2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Cs w:val="22"/>
          <w:shd w:val="clear" w:color="auto" w:fill="FFFFFF"/>
          <w:lang w:eastAsia="en-US"/>
        </w:rPr>
        <w:t>Kindergarten outreach position</w:t>
      </w:r>
      <w:r w:rsidR="007F0DF3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– </w:t>
      </w:r>
      <w:r w:rsidR="001E4A05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Lillian </w:t>
      </w:r>
      <w:r w:rsidR="00544CDB" w:rsidRPr="00D50191">
        <w:rPr>
          <w:color w:val="000000" w:themeColor="text1"/>
          <w:szCs w:val="22"/>
          <w:shd w:val="clear" w:color="auto" w:fill="FFFFFF"/>
          <w:lang w:eastAsia="en-US"/>
        </w:rPr>
        <w:t>Welch</w:t>
      </w:r>
    </w:p>
    <w:p w:rsidR="0092322C" w:rsidRPr="00D50191" w:rsidRDefault="0092322C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i w:val="0"/>
          <w:color w:val="000000" w:themeColor="text1"/>
          <w:shd w:val="clear" w:color="auto" w:fill="FFFFFF"/>
          <w:lang w:eastAsia="en-US"/>
        </w:rPr>
        <w:t>Described recent meeting to prioritize Kindergarten Outreach activities.</w:t>
      </w:r>
    </w:p>
    <w:p w:rsidR="0092322C" w:rsidRPr="00D50191" w:rsidRDefault="00544CDB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: Lillian Welch</w:t>
      </w:r>
      <w:r w:rsidR="0092322C" w:rsidRPr="00D50191">
        <w:rPr>
          <w:i w:val="0"/>
          <w:color w:val="000000" w:themeColor="text1"/>
          <w:shd w:val="clear" w:color="auto" w:fill="FFFFFF"/>
          <w:lang w:eastAsia="en-US"/>
        </w:rPr>
        <w:t xml:space="preserve"> to recruit another K parent for Jump Start Luncheon on Friday 8/24. </w:t>
      </w:r>
    </w:p>
    <w:p w:rsidR="0092322C" w:rsidRPr="00D50191" w:rsidRDefault="0092322C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: </w:t>
      </w:r>
      <w:r w:rsidR="00DC27BC" w:rsidRPr="00D50191">
        <w:rPr>
          <w:i w:val="0"/>
          <w:color w:val="000000" w:themeColor="text1"/>
          <w:shd w:val="clear" w:color="auto" w:fill="FFFFFF"/>
          <w:lang w:eastAsia="en-US"/>
        </w:rPr>
        <w:t xml:space="preserve">Gitane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Versakos </w:t>
      </w:r>
      <w:r w:rsidR="00DC27BC" w:rsidRPr="00D50191">
        <w:rPr>
          <w:i w:val="0"/>
          <w:color w:val="000000" w:themeColor="text1"/>
          <w:shd w:val="clear" w:color="auto" w:fill="FFFFFF"/>
          <w:lang w:eastAsia="en-US"/>
        </w:rPr>
        <w:t xml:space="preserve">to change to the name of the PTSA 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Facebook</w:t>
      </w:r>
      <w:r w:rsidR="00DC27BC" w:rsidRPr="00D50191">
        <w:rPr>
          <w:i w:val="0"/>
          <w:color w:val="000000" w:themeColor="text1"/>
          <w:shd w:val="clear" w:color="auto" w:fill="FFFFFF"/>
          <w:lang w:eastAsia="en-US"/>
        </w:rPr>
        <w:t xml:space="preserve"> page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 since some families may be put off by “PTSA”</w:t>
      </w:r>
    </w:p>
    <w:p w:rsidR="0092322C" w:rsidRPr="00D50191" w:rsidRDefault="0092322C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Next step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 xml:space="preserve">: Lillian Welch to connect with Principal Sanchez about timeline for releasing info to incoming Kindergarten families. </w:t>
      </w:r>
    </w:p>
    <w:p w:rsidR="0092322C" w:rsidRPr="00D50191" w:rsidRDefault="00125DAB" w:rsidP="001E5EED">
      <w:pPr>
        <w:pStyle w:val="Heading2"/>
        <w:spacing w:line="240" w:lineRule="auto"/>
        <w:rPr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Cs w:val="22"/>
          <w:shd w:val="clear" w:color="auto" w:fill="FFFFFF"/>
          <w:lang w:eastAsia="en-US"/>
        </w:rPr>
        <w:t>Newsletter update</w:t>
      </w:r>
      <w:r w:rsidR="00DC27BC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– </w:t>
      </w:r>
      <w:r w:rsidR="00544CDB" w:rsidRPr="00D50191">
        <w:rPr>
          <w:color w:val="000000" w:themeColor="text1"/>
          <w:szCs w:val="22"/>
          <w:shd w:val="clear" w:color="auto" w:fill="FFFFFF"/>
          <w:lang w:eastAsia="en-US"/>
        </w:rPr>
        <w:t>deadline: 5/4</w:t>
      </w:r>
      <w:r w:rsidR="00DC27BC" w:rsidRPr="00D50191">
        <w:rPr>
          <w:color w:val="000000" w:themeColor="text1"/>
          <w:szCs w:val="22"/>
          <w:shd w:val="clear" w:color="auto" w:fill="FFFFFF"/>
          <w:lang w:eastAsia="en-US"/>
        </w:rPr>
        <w:t xml:space="preserve"> </w:t>
      </w:r>
    </w:p>
    <w:p w:rsidR="0092322C" w:rsidRPr="00D50191" w:rsidRDefault="0092322C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: Summer Gallagher to submit volunteer opportunities.</w:t>
      </w:r>
    </w:p>
    <w:p w:rsidR="0092322C" w:rsidRPr="00D50191" w:rsidRDefault="0092322C" w:rsidP="001E5EED">
      <w:pPr>
        <w:pStyle w:val="Heading4"/>
        <w:spacing w:line="240" w:lineRule="auto"/>
        <w:rPr>
          <w:i w:val="0"/>
          <w:color w:val="000000" w:themeColor="text1"/>
          <w:shd w:val="clear" w:color="auto" w:fill="FFFFFF"/>
          <w:lang w:eastAsia="en-US"/>
        </w:rPr>
      </w:pPr>
      <w:r w:rsidRPr="00D50191">
        <w:rPr>
          <w:b/>
          <w:i w:val="0"/>
          <w:color w:val="000000" w:themeColor="text1"/>
          <w:shd w:val="clear" w:color="auto" w:fill="FFFFFF"/>
          <w:lang w:eastAsia="en-US"/>
        </w:rPr>
        <w:t>To do</w:t>
      </w:r>
      <w:r w:rsidRPr="00D50191">
        <w:rPr>
          <w:i w:val="0"/>
          <w:color w:val="000000" w:themeColor="text1"/>
          <w:shd w:val="clear" w:color="auto" w:fill="FFFFFF"/>
          <w:lang w:eastAsia="en-US"/>
        </w:rPr>
        <w:t>: Gitane Versakos to submit regarding capacity issue.</w:t>
      </w:r>
    </w:p>
    <w:p w:rsidR="0092322C" w:rsidRPr="00D50191" w:rsidRDefault="0092322C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Membership – erika</w:t>
      </w:r>
      <w:r w:rsidR="00D50191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Demeerleer</w:t>
      </w:r>
    </w:p>
    <w:p w:rsidR="0092322C" w:rsidRPr="00D50191" w:rsidRDefault="00D50191" w:rsidP="001E5EED">
      <w:pPr>
        <w:pStyle w:val="Heading2"/>
        <w:spacing w:line="240" w:lineRule="auto"/>
        <w:rPr>
          <w:rFonts w:eastAsia="Times New Roman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Membership tool going up on PTSA website; Gina Englund to get the link online. </w:t>
      </w:r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Volunteer update</w:t>
      </w:r>
      <w:r w:rsidR="00DC27BC"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 xml:space="preserve"> - tabled</w:t>
      </w:r>
    </w:p>
    <w:p w:rsidR="00125DAB" w:rsidRPr="00D50191" w:rsidRDefault="00125DAB" w:rsidP="001E5EED">
      <w:pPr>
        <w:pStyle w:val="Heading1"/>
        <w:spacing w:line="240" w:lineRule="auto"/>
        <w:rPr>
          <w:color w:val="000000" w:themeColor="text1"/>
          <w:sz w:val="22"/>
          <w:szCs w:val="22"/>
          <w:shd w:val="clear" w:color="auto" w:fill="FFFFFF"/>
          <w:lang w:eastAsia="en-US"/>
        </w:rPr>
      </w:pPr>
      <w:r w:rsidRPr="00D50191">
        <w:rPr>
          <w:color w:val="000000" w:themeColor="text1"/>
          <w:sz w:val="22"/>
          <w:szCs w:val="22"/>
          <w:shd w:val="clear" w:color="auto" w:fill="FFFFFF"/>
          <w:lang w:eastAsia="en-US"/>
        </w:rPr>
        <w:t>miscellaneous</w:t>
      </w:r>
    </w:p>
    <w:p w:rsidR="00EF17B9" w:rsidRPr="00D50191" w:rsidRDefault="008C5D5F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Board Positions</w:t>
      </w:r>
      <w:r w:rsidR="00DC27BC"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– </w:t>
      </w:r>
      <w:r w:rsidR="00ED3AE0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TABLED</w:t>
      </w:r>
    </w:p>
    <w:p w:rsidR="00DC27BC" w:rsidRPr="00D50191" w:rsidRDefault="00125DAB" w:rsidP="001E5EED">
      <w:pPr>
        <w:pStyle w:val="Heading2"/>
        <w:spacing w:line="240" w:lineRule="auto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Atrium update</w:t>
      </w:r>
      <w:r w:rsidR="00ED3AE0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- TABLED</w:t>
      </w:r>
    </w:p>
    <w:p w:rsidR="00DC27BC" w:rsidRPr="00D50191" w:rsidRDefault="00DC27BC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szCs w:val="22"/>
          <w:shd w:val="clear" w:color="auto" w:fill="FFFFFF"/>
          <w:lang w:eastAsia="en-US"/>
        </w:rPr>
      </w:pPr>
    </w:p>
    <w:p w:rsidR="0092322C" w:rsidRDefault="0092322C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szCs w:val="22"/>
          <w:shd w:val="clear" w:color="auto" w:fill="FFFFFF"/>
          <w:lang w:eastAsia="en-US"/>
        </w:rPr>
      </w:pPr>
      <w:r w:rsidRPr="00D50191">
        <w:rPr>
          <w:rFonts w:eastAsia="Times New Roman"/>
          <w:szCs w:val="22"/>
          <w:shd w:val="clear" w:color="auto" w:fill="FFFFFF"/>
          <w:lang w:eastAsia="en-US"/>
        </w:rPr>
        <w:t>Meeting adjourned at 8:12PM.</w:t>
      </w:r>
    </w:p>
    <w:p w:rsidR="001E5EED" w:rsidRDefault="001E5EED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szCs w:val="22"/>
          <w:shd w:val="clear" w:color="auto" w:fill="FFFFFF"/>
          <w:lang w:eastAsia="en-US"/>
        </w:rPr>
      </w:pPr>
      <w:r>
        <w:rPr>
          <w:rFonts w:eastAsia="Times New Roman"/>
          <w:szCs w:val="22"/>
          <w:shd w:val="clear" w:color="auto" w:fill="FFFFFF"/>
          <w:lang w:eastAsia="en-US"/>
        </w:rPr>
        <w:t>Minutes prepared by Nikki Beall, Secretary.</w:t>
      </w:r>
    </w:p>
    <w:p w:rsidR="00AB3784" w:rsidRDefault="00AB3784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szCs w:val="22"/>
          <w:shd w:val="clear" w:color="auto" w:fill="FFFFFF"/>
          <w:lang w:eastAsia="en-US"/>
        </w:rPr>
      </w:pPr>
    </w:p>
    <w:p w:rsidR="00AB3784" w:rsidRDefault="00AB3784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Addendum</w:t>
      </w:r>
      <w:r w:rsidR="001E5EED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on 4/18</w:t>
      </w:r>
      <w:r w:rsidR="00E6661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/18</w:t>
      </w:r>
      <w:r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>:</w:t>
      </w:r>
      <w:r w:rsidRPr="00D50191"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 </w:t>
      </w:r>
      <w:r w:rsidRPr="00AB3784"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>NEW DATE</w:t>
      </w:r>
      <w:r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 xml:space="preserve"> for Walk a Thon</w:t>
      </w:r>
      <w:r w:rsidRPr="00AB3784"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 xml:space="preserve">: </w:t>
      </w:r>
      <w:r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 xml:space="preserve">Friday </w:t>
      </w:r>
      <w:r w:rsidRPr="00AB3784">
        <w:rPr>
          <w:rFonts w:eastAsia="Times New Roman"/>
          <w:color w:val="000000" w:themeColor="text1"/>
          <w:szCs w:val="22"/>
          <w:highlight w:val="yellow"/>
          <w:shd w:val="clear" w:color="auto" w:fill="FFFFFF"/>
          <w:lang w:eastAsia="en-US"/>
        </w:rPr>
        <w:t>MAY 25</w:t>
      </w:r>
      <w:r w:rsidRPr="00E66611">
        <w:rPr>
          <w:rFonts w:eastAsia="Times New Roman"/>
          <w:color w:val="000000" w:themeColor="text1"/>
          <w:szCs w:val="22"/>
          <w:highlight w:val="yellow"/>
          <w:shd w:val="clear" w:color="auto" w:fill="FFFFFF"/>
          <w:vertAlign w:val="superscript"/>
          <w:lang w:eastAsia="en-US"/>
        </w:rPr>
        <w:t>th</w:t>
      </w:r>
    </w:p>
    <w:p w:rsidR="00E66611" w:rsidRDefault="00E66611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</w:p>
    <w:p w:rsidR="00E66611" w:rsidRPr="00AB3784" w:rsidRDefault="00E66611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</w:pPr>
      <w:r>
        <w:rPr>
          <w:rFonts w:eastAsia="Times New Roman"/>
          <w:color w:val="000000" w:themeColor="text1"/>
          <w:szCs w:val="22"/>
          <w:shd w:val="clear" w:color="auto" w:fill="FFFFFF"/>
          <w:lang w:eastAsia="en-US"/>
        </w:rPr>
        <w:t xml:space="preserve">Meeting Minutes Approved 4/30/18. </w:t>
      </w:r>
    </w:p>
    <w:p w:rsidR="00AB3784" w:rsidRPr="00D50191" w:rsidRDefault="00AB3784" w:rsidP="001E5EED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eastAsia="Times New Roman"/>
          <w:szCs w:val="22"/>
          <w:shd w:val="clear" w:color="auto" w:fill="FFFFFF"/>
          <w:lang w:eastAsia="en-US"/>
        </w:rPr>
      </w:pPr>
    </w:p>
    <w:sectPr w:rsidR="00AB3784" w:rsidRPr="00D50191"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DA" w:rsidRDefault="00E208DA">
      <w:pPr>
        <w:spacing w:after="0" w:line="240" w:lineRule="auto"/>
      </w:pPr>
      <w:r>
        <w:separator/>
      </w:r>
    </w:p>
    <w:p w:rsidR="00E208DA" w:rsidRDefault="00E208DA"/>
  </w:endnote>
  <w:endnote w:type="continuationSeparator" w:id="0">
    <w:p w:rsidR="00E208DA" w:rsidRDefault="00E208DA">
      <w:pPr>
        <w:spacing w:after="0" w:line="240" w:lineRule="auto"/>
      </w:pPr>
      <w:r>
        <w:continuationSeparator/>
      </w:r>
    </w:p>
    <w:p w:rsidR="00E208DA" w:rsidRDefault="00E20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B9" w:rsidRDefault="00BB5EC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DA" w:rsidRDefault="00E208DA">
      <w:pPr>
        <w:spacing w:after="0" w:line="240" w:lineRule="auto"/>
      </w:pPr>
      <w:r>
        <w:separator/>
      </w:r>
    </w:p>
    <w:p w:rsidR="00E208DA" w:rsidRDefault="00E208DA"/>
  </w:footnote>
  <w:footnote w:type="continuationSeparator" w:id="0">
    <w:p w:rsidR="00E208DA" w:rsidRDefault="00E208DA">
      <w:pPr>
        <w:spacing w:after="0" w:line="240" w:lineRule="auto"/>
      </w:pPr>
      <w:r>
        <w:continuationSeparator/>
      </w:r>
    </w:p>
    <w:p w:rsidR="00E208DA" w:rsidRDefault="00E208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4E14C30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ind w:left="1080" w:hanging="360"/>
      </w:pPr>
      <w:rPr>
        <w:rFonts w:asciiTheme="majorHAnsi" w:eastAsiaTheme="majorEastAsia" w:hAnsiTheme="majorHAnsi" w:cstheme="majorBidi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B"/>
    <w:rsid w:val="00083179"/>
    <w:rsid w:val="000D2360"/>
    <w:rsid w:val="00125DAB"/>
    <w:rsid w:val="001E4A05"/>
    <w:rsid w:val="001E5EED"/>
    <w:rsid w:val="002C4A40"/>
    <w:rsid w:val="00336440"/>
    <w:rsid w:val="00372AFD"/>
    <w:rsid w:val="00422C3B"/>
    <w:rsid w:val="004C7E93"/>
    <w:rsid w:val="004F188E"/>
    <w:rsid w:val="00504BEB"/>
    <w:rsid w:val="005273BE"/>
    <w:rsid w:val="00544CDB"/>
    <w:rsid w:val="006F452E"/>
    <w:rsid w:val="0071304E"/>
    <w:rsid w:val="007615CB"/>
    <w:rsid w:val="00763AD0"/>
    <w:rsid w:val="007F0DF3"/>
    <w:rsid w:val="008C5D5F"/>
    <w:rsid w:val="0092322C"/>
    <w:rsid w:val="009E6518"/>
    <w:rsid w:val="00AB3784"/>
    <w:rsid w:val="00B46FF7"/>
    <w:rsid w:val="00BB5EC8"/>
    <w:rsid w:val="00C16B82"/>
    <w:rsid w:val="00C44C22"/>
    <w:rsid w:val="00C509A0"/>
    <w:rsid w:val="00C91F6F"/>
    <w:rsid w:val="00D250B9"/>
    <w:rsid w:val="00D50191"/>
    <w:rsid w:val="00DC27BC"/>
    <w:rsid w:val="00DF059C"/>
    <w:rsid w:val="00E208DA"/>
    <w:rsid w:val="00E66611"/>
    <w:rsid w:val="00EC1E17"/>
    <w:rsid w:val="00EC3F88"/>
    <w:rsid w:val="00ED3AE0"/>
    <w:rsid w:val="00EF17B9"/>
    <w:rsid w:val="00EF3D2A"/>
    <w:rsid w:val="00F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732B"/>
  <w15:chartTrackingRefBased/>
  <w15:docId w15:val="{CF3DD474-4CC0-D84F-9E50-6888D33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  <w:rsid w:val="00125DAB"/>
  </w:style>
  <w:style w:type="character" w:styleId="Hyperlink">
    <w:name w:val="Hyperlink"/>
    <w:basedOn w:val="DefaultParagraphFont"/>
    <w:uiPriority w:val="99"/>
    <w:semiHidden/>
    <w:unhideWhenUsed/>
    <w:rsid w:val="00F5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sanchez@seattl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kkibeall/Library/Containers/com.microsoft.Word/Data/Library/Application%20Support/Microsoft/Office/16.0/DTS/en-US%7bC714A090-E946-8248-9BED-DC7E813BAF6E%7d/%7b0A978CC7-F1FF-5B4C-86AE-569AFDEFDFF5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{0A978CC7-F1FF-5B4C-86AE-569AFDEFDFF5}tf10002082.dotx</Template>
  <TotalTime>961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cbeall@mail.com</dc:creator>
  <cp:keywords/>
  <dc:description/>
  <cp:lastModifiedBy>cbeall@mail.com</cp:lastModifiedBy>
  <cp:revision>12</cp:revision>
  <dcterms:created xsi:type="dcterms:W3CDTF">2018-04-17T03:55:00Z</dcterms:created>
  <dcterms:modified xsi:type="dcterms:W3CDTF">2018-05-01T13:33:00Z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